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E065" w14:textId="070D7C69" w:rsid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ZAŁĄCZNIK NR 3</w:t>
      </w:r>
      <w:r w:rsidR="00A14C6F" w:rsidRPr="00A14C6F">
        <w:rPr>
          <w:rFonts w:cs="Calibri"/>
          <w:b/>
          <w:bCs/>
          <w:color w:val="000000"/>
          <w:sz w:val="22"/>
          <w:szCs w:val="22"/>
        </w:rPr>
        <w:t xml:space="preserve"> do Zapytania ofertowego</w:t>
      </w:r>
      <w:r>
        <w:rPr>
          <w:rFonts w:cs="Calibri"/>
          <w:b/>
          <w:bCs/>
          <w:color w:val="000000"/>
          <w:sz w:val="22"/>
          <w:szCs w:val="22"/>
        </w:rPr>
        <w:t>/</w:t>
      </w:r>
    </w:p>
    <w:p w14:paraId="1DE10C66" w14:textId="22EBD237" w:rsidR="006C2E3B" w:rsidRP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</w:p>
    <w:p w14:paraId="76227E18" w14:textId="77777777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</w:p>
    <w:p w14:paraId="244C6538" w14:textId="0DED1A6B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  <w:r w:rsidRPr="00A14C6F">
        <w:rPr>
          <w:lang w:eastAsia="x-none" w:bidi="ar-SA"/>
        </w:rPr>
        <w:t>Dotyczy:</w:t>
      </w:r>
      <w:r w:rsidRPr="00A14C6F">
        <w:rPr>
          <w:sz w:val="24"/>
          <w:szCs w:val="24"/>
          <w:lang w:eastAsia="x-none" w:bidi="ar-SA"/>
        </w:rPr>
        <w:t xml:space="preserve"> </w:t>
      </w:r>
      <w:r w:rsidRPr="00A14C6F">
        <w:rPr>
          <w:b/>
          <w:sz w:val="24"/>
          <w:szCs w:val="24"/>
          <w:lang w:eastAsia="x-none" w:bidi="ar-SA"/>
        </w:rPr>
        <w:t>GD.ROZ.281.</w:t>
      </w:r>
      <w:r w:rsidR="00DD5351">
        <w:rPr>
          <w:b/>
          <w:sz w:val="24"/>
          <w:szCs w:val="24"/>
          <w:lang w:eastAsia="x-none" w:bidi="ar-SA"/>
        </w:rPr>
        <w:t>209</w:t>
      </w:r>
      <w:r w:rsidRPr="00A14C6F">
        <w:rPr>
          <w:b/>
          <w:sz w:val="24"/>
          <w:szCs w:val="24"/>
          <w:lang w:eastAsia="x-none" w:bidi="ar-SA"/>
        </w:rPr>
        <w:t>.2020.ZZ.E</w:t>
      </w:r>
    </w:p>
    <w:p w14:paraId="21D3CA9F" w14:textId="77777777" w:rsidR="00A14C6F" w:rsidRPr="00A14C6F" w:rsidRDefault="00A14C6F" w:rsidP="00A14C6F">
      <w:pPr>
        <w:tabs>
          <w:tab w:val="left" w:pos="4536"/>
        </w:tabs>
        <w:spacing w:before="0" w:after="0"/>
        <w:jc w:val="center"/>
        <w:rPr>
          <w:lang w:eastAsia="x-none" w:bidi="ar-SA"/>
        </w:rPr>
      </w:pPr>
    </w:p>
    <w:p w14:paraId="5510EEDB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05A83123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2071BC92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4"/>
          <w:szCs w:val="24"/>
          <w:lang w:eastAsia="x-none" w:bidi="ar-SA"/>
        </w:rPr>
      </w:pPr>
      <w:r w:rsidRPr="00A14C6F">
        <w:rPr>
          <w:lang w:eastAsia="x-none" w:bidi="ar-SA"/>
        </w:rPr>
        <w:t xml:space="preserve">                                                                                                                  </w:t>
      </w:r>
    </w:p>
    <w:p w14:paraId="465BF10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………………………………………………..…………</w:t>
      </w:r>
    </w:p>
    <w:p w14:paraId="50395D2C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 xml:space="preserve">                               (pieczątka wykonawcy, nazwa, adres)</w:t>
      </w:r>
    </w:p>
    <w:p w14:paraId="43B84876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</w:p>
    <w:p w14:paraId="0FC0AACA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  <w:r w:rsidRPr="00A14C6F">
        <w:rPr>
          <w:lang w:eastAsia="x-none" w:bidi="ar-SA"/>
        </w:rPr>
        <w:t>tel. …………………… fax ………………………..</w:t>
      </w:r>
    </w:p>
    <w:p w14:paraId="6D64CBA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NIP: ……………………………………………………</w:t>
      </w:r>
    </w:p>
    <w:p w14:paraId="4EE53EA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REGON: ……………………………………………..</w:t>
      </w:r>
    </w:p>
    <w:p w14:paraId="4BA0574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e-mail: ..................................................</w:t>
      </w:r>
    </w:p>
    <w:p w14:paraId="6140AF0E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 xml:space="preserve">Państwowe Gospodarstwo Wodne </w:t>
      </w:r>
    </w:p>
    <w:p w14:paraId="0988A6BF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  <w:t>Wody Polskie</w:t>
      </w:r>
    </w:p>
    <w:p w14:paraId="5A71AE20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00-844 Warszawa, ul. Grzybowska 80/82</w:t>
      </w:r>
    </w:p>
    <w:p w14:paraId="5631D91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>Zarząd Zlewni w Elblągu</w:t>
      </w:r>
    </w:p>
    <w:p w14:paraId="51613A0A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82-300 Elbląg, ul. Junaków 3.</w:t>
      </w:r>
    </w:p>
    <w:p w14:paraId="19FC7BCF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</w:p>
    <w:p w14:paraId="0626767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b/>
          <w:sz w:val="28"/>
          <w:szCs w:val="28"/>
          <w:lang w:eastAsia="x-none" w:bidi="ar-SA"/>
        </w:rPr>
      </w:pPr>
      <w:r w:rsidRPr="00A14C6F">
        <w:rPr>
          <w:b/>
          <w:sz w:val="28"/>
          <w:szCs w:val="28"/>
          <w:lang w:eastAsia="x-none" w:bidi="ar-SA"/>
        </w:rPr>
        <w:t xml:space="preserve">                                                FORMULARZ OFERTY</w:t>
      </w:r>
    </w:p>
    <w:p w14:paraId="0C9A700C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i/>
          <w:lang w:eastAsia="x-none" w:bidi="ar-SA"/>
        </w:rPr>
      </w:pPr>
      <w:r w:rsidRPr="00A14C6F">
        <w:rPr>
          <w:i/>
          <w:lang w:eastAsia="x-none" w:bidi="ar-SA"/>
        </w:rPr>
        <w:t>Postępowanie o wartości nieprzekraczającej równowartości 30 000 euro</w:t>
      </w:r>
    </w:p>
    <w:p w14:paraId="1BC9292B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  <w:r w:rsidRPr="00A14C6F">
        <w:rPr>
          <w:i/>
          <w:lang w:eastAsia="x-none" w:bidi="ar-SA"/>
        </w:rPr>
        <w:t>zgodnie z art.4 ust.8 ustawy z dnia 29 stycznia 2004r. Prawo zamówień publicznych (</w:t>
      </w:r>
      <w:proofErr w:type="spellStart"/>
      <w:r w:rsidRPr="00A14C6F">
        <w:rPr>
          <w:i/>
          <w:lang w:eastAsia="x-none" w:bidi="ar-SA"/>
        </w:rPr>
        <w:t>t.j</w:t>
      </w:r>
      <w:proofErr w:type="spellEnd"/>
      <w:r w:rsidRPr="00A14C6F">
        <w:rPr>
          <w:i/>
          <w:lang w:eastAsia="x-none" w:bidi="ar-SA"/>
        </w:rPr>
        <w:t>. Dz. U. z 2019r., poz. 1843 ze zm.)</w:t>
      </w:r>
      <w:r w:rsidRPr="00A14C6F">
        <w:rPr>
          <w:b/>
          <w:i/>
          <w:lang w:eastAsia="x-none" w:bidi="ar-SA"/>
        </w:rPr>
        <w:t xml:space="preserve"> ustawy nie stosuje się</w:t>
      </w:r>
      <w:r w:rsidRPr="00A14C6F">
        <w:rPr>
          <w:i/>
          <w:lang w:eastAsia="x-none" w:bidi="ar-SA"/>
        </w:rPr>
        <w:t>.</w:t>
      </w:r>
    </w:p>
    <w:p w14:paraId="0F3D21ED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</w:p>
    <w:p w14:paraId="374B49A1" w14:textId="77777777" w:rsidR="00A14C6F" w:rsidRPr="00A14C6F" w:rsidRDefault="00A14C6F" w:rsidP="00A14C6F">
      <w:pPr>
        <w:tabs>
          <w:tab w:val="left" w:pos="0"/>
        </w:tabs>
        <w:spacing w:before="0" w:after="0"/>
        <w:jc w:val="center"/>
        <w:rPr>
          <w:lang w:eastAsia="x-none" w:bidi="ar-SA"/>
        </w:rPr>
      </w:pPr>
      <w:r w:rsidRPr="00A14C6F">
        <w:rPr>
          <w:lang w:eastAsia="x-none" w:bidi="ar-SA"/>
        </w:rPr>
        <w:t>Odpowiadając na zapytanie ofertowe dla zadania pn.:</w:t>
      </w:r>
    </w:p>
    <w:p w14:paraId="5E5478BB" w14:textId="6CC02354" w:rsidR="00A14C6F" w:rsidRPr="00A14C6F" w:rsidRDefault="00A14C6F" w:rsidP="00A14C6F">
      <w:pPr>
        <w:spacing w:before="0" w:after="0" w:line="240" w:lineRule="auto"/>
        <w:jc w:val="center"/>
        <w:rPr>
          <w:rFonts w:eastAsia="Calibri"/>
          <w:i/>
          <w:iCs/>
          <w:sz w:val="24"/>
          <w:szCs w:val="24"/>
          <w:u w:val="single"/>
          <w:lang w:bidi="ar-SA"/>
        </w:rPr>
      </w:pPr>
      <w:r w:rsidRPr="00A14C6F">
        <w:rPr>
          <w:rFonts w:eastAsia="Calibri"/>
          <w:i/>
          <w:iCs/>
          <w:sz w:val="24"/>
          <w:szCs w:val="24"/>
          <w:lang w:bidi="ar-SA"/>
        </w:rPr>
        <w:t>,,</w:t>
      </w:r>
      <w:r w:rsidR="00DD5351">
        <w:rPr>
          <w:rFonts w:eastAsia="Calibri"/>
          <w:b/>
          <w:bCs/>
          <w:i/>
          <w:iCs/>
          <w:sz w:val="24"/>
          <w:szCs w:val="24"/>
          <w:lang w:bidi="ar-SA"/>
        </w:rPr>
        <w:t xml:space="preserve">Konserwacja klimatyzacji </w:t>
      </w:r>
      <w:bookmarkStart w:id="0" w:name="_GoBack"/>
      <w:bookmarkEnd w:id="0"/>
      <w:r w:rsidR="006A3671" w:rsidRPr="006A3671">
        <w:rPr>
          <w:rFonts w:eastAsia="Calibri"/>
          <w:b/>
          <w:bCs/>
          <w:i/>
          <w:iCs/>
          <w:sz w:val="24"/>
          <w:szCs w:val="24"/>
          <w:lang w:bidi="ar-SA"/>
        </w:rPr>
        <w:t>Zarządu Zlewni w Elblągu</w:t>
      </w:r>
      <w:r w:rsidRPr="00A14C6F">
        <w:rPr>
          <w:rFonts w:eastAsia="Calibri"/>
          <w:i/>
          <w:iCs/>
          <w:sz w:val="24"/>
          <w:szCs w:val="24"/>
          <w:lang w:bidi="ar-SA"/>
        </w:rPr>
        <w:t>”</w:t>
      </w:r>
    </w:p>
    <w:p w14:paraId="69A89691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jc w:val="center"/>
        <w:rPr>
          <w:rFonts w:ascii="Times New Roman" w:hAnsi="Times New Roman"/>
          <w:b/>
          <w:sz w:val="12"/>
          <w:szCs w:val="12"/>
          <w:lang w:eastAsia="x-none" w:bidi="ar-SA"/>
        </w:rPr>
      </w:pPr>
    </w:p>
    <w:p w14:paraId="03A52374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rPr>
          <w:sz w:val="12"/>
          <w:szCs w:val="12"/>
          <w:lang w:eastAsia="x-none" w:bidi="ar-SA"/>
        </w:rPr>
      </w:pPr>
    </w:p>
    <w:p w14:paraId="714DC665" w14:textId="77777777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Oferuję wykonanie przedmiotu zamówienia, zgodnie z wymogami opisu przedmiotu zamówienia, za </w:t>
      </w:r>
      <w:r w:rsidRPr="00A14C6F">
        <w:rPr>
          <w:bCs/>
          <w:sz w:val="22"/>
          <w:szCs w:val="22"/>
          <w:lang w:eastAsia="x-none" w:bidi="ar-SA"/>
        </w:rPr>
        <w:t>kwotę w wysokości</w:t>
      </w:r>
      <w:r w:rsidRPr="00A14C6F">
        <w:rPr>
          <w:sz w:val="22"/>
          <w:szCs w:val="22"/>
          <w:lang w:eastAsia="x-none" w:bidi="ar-SA"/>
        </w:rPr>
        <w:t>: netto .....................zł, podatek VAT ......%, brutto ………..………zł (słownie:…………………………………….....………………………………………………………………………………………..………… …………………………..…………………...............................................................................……..zł …../100).</w:t>
      </w:r>
    </w:p>
    <w:p w14:paraId="4FC105CE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3B088614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510C89BA" w14:textId="77777777" w:rsidR="00A14C6F" w:rsidRPr="00A14C6F" w:rsidRDefault="00A14C6F" w:rsidP="00A14C6F">
      <w:pPr>
        <w:spacing w:before="0" w:after="60" w:line="240" w:lineRule="auto"/>
        <w:rPr>
          <w:sz w:val="12"/>
          <w:szCs w:val="12"/>
        </w:rPr>
      </w:pPr>
    </w:p>
    <w:p w14:paraId="690C83F4" w14:textId="17BE6A06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 xml:space="preserve">Zamówienie wykonam zgodnie z </w:t>
      </w:r>
      <w:r w:rsidR="00AB79B0">
        <w:rPr>
          <w:sz w:val="22"/>
          <w:szCs w:val="22"/>
          <w:lang w:eastAsia="x-none" w:bidi="ar-SA"/>
        </w:rPr>
        <w:t>opisem przedmiotu zamówienia</w:t>
      </w:r>
      <w:r w:rsidR="00B7096F">
        <w:rPr>
          <w:sz w:val="22"/>
          <w:szCs w:val="22"/>
          <w:lang w:eastAsia="x-none" w:bidi="ar-SA"/>
        </w:rPr>
        <w:t xml:space="preserve">, zapytaniem ofertowym i ofertą </w:t>
      </w:r>
      <w:r w:rsidR="00AB79B0">
        <w:rPr>
          <w:sz w:val="22"/>
          <w:szCs w:val="22"/>
          <w:lang w:eastAsia="x-none" w:bidi="ar-SA"/>
        </w:rPr>
        <w:t>do dnia</w:t>
      </w:r>
      <w:r w:rsidR="00B7096F">
        <w:rPr>
          <w:sz w:val="22"/>
          <w:szCs w:val="22"/>
          <w:lang w:eastAsia="x-none" w:bidi="ar-SA"/>
        </w:rPr>
        <w:t xml:space="preserve">: </w:t>
      </w:r>
      <w:r w:rsidR="00015FB2" w:rsidRPr="00015FB2">
        <w:rPr>
          <w:b/>
          <w:bCs/>
          <w:sz w:val="22"/>
          <w:szCs w:val="22"/>
          <w:lang w:eastAsia="x-none" w:bidi="ar-SA"/>
        </w:rPr>
        <w:t>3</w:t>
      </w:r>
      <w:r w:rsidR="00DD5351">
        <w:rPr>
          <w:b/>
          <w:bCs/>
          <w:sz w:val="22"/>
          <w:szCs w:val="22"/>
          <w:lang w:eastAsia="x-none" w:bidi="ar-SA"/>
        </w:rPr>
        <w:t>1</w:t>
      </w:r>
      <w:r w:rsidR="00015FB2" w:rsidRPr="00015FB2">
        <w:rPr>
          <w:b/>
          <w:bCs/>
          <w:sz w:val="22"/>
          <w:szCs w:val="22"/>
          <w:lang w:eastAsia="x-none" w:bidi="ar-SA"/>
        </w:rPr>
        <w:t xml:space="preserve"> </w:t>
      </w:r>
      <w:r w:rsidR="00DD5351">
        <w:rPr>
          <w:b/>
          <w:bCs/>
          <w:sz w:val="22"/>
          <w:szCs w:val="22"/>
          <w:lang w:eastAsia="x-none" w:bidi="ar-SA"/>
        </w:rPr>
        <w:t>lipca</w:t>
      </w:r>
      <w:r w:rsidR="00B7096F" w:rsidRPr="00B7096F">
        <w:rPr>
          <w:b/>
          <w:bCs/>
          <w:sz w:val="22"/>
          <w:szCs w:val="22"/>
          <w:lang w:eastAsia="x-none" w:bidi="ar-SA"/>
        </w:rPr>
        <w:t xml:space="preserve"> 2020</w:t>
      </w:r>
      <w:r w:rsidR="00AB79B0">
        <w:rPr>
          <w:b/>
          <w:bCs/>
          <w:sz w:val="22"/>
          <w:szCs w:val="22"/>
          <w:lang w:eastAsia="x-none" w:bidi="ar-SA"/>
        </w:rPr>
        <w:t xml:space="preserve"> </w:t>
      </w:r>
      <w:r w:rsidR="00B7096F" w:rsidRPr="00B7096F">
        <w:rPr>
          <w:b/>
          <w:bCs/>
          <w:sz w:val="22"/>
          <w:szCs w:val="22"/>
          <w:lang w:eastAsia="x-none" w:bidi="ar-SA"/>
        </w:rPr>
        <w:t>r.</w:t>
      </w:r>
    </w:p>
    <w:p w14:paraId="202F0A40" w14:textId="77777777" w:rsidR="00A14C6F" w:rsidRPr="00A14C6F" w:rsidRDefault="00A14C6F" w:rsidP="00A14C6F">
      <w:pPr>
        <w:tabs>
          <w:tab w:val="left" w:pos="0"/>
        </w:tabs>
        <w:spacing w:before="0" w:after="0"/>
        <w:ind w:left="720"/>
        <w:rPr>
          <w:sz w:val="12"/>
          <w:szCs w:val="12"/>
          <w:lang w:eastAsia="x-none" w:bidi="ar-SA"/>
        </w:rPr>
      </w:pPr>
    </w:p>
    <w:p w14:paraId="47A8EE39" w14:textId="3676ED28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 xml:space="preserve">Oświadczam, że zawarte w zapytaniu ofertowym, w tym w opisie przedmiotu zamówienia, warunki  akceptuję i zobowiązuje się w przypadku przyjęcia mojej oferty </w:t>
      </w:r>
      <w:r w:rsidR="00861B51">
        <w:rPr>
          <w:sz w:val="22"/>
          <w:szCs w:val="22"/>
          <w:lang w:eastAsia="x-none" w:bidi="ar-SA"/>
        </w:rPr>
        <w:t>do wykonania zlecenia.</w:t>
      </w:r>
    </w:p>
    <w:p w14:paraId="36C7EAA8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2E8202BA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Oferta jest dla Nas wiążąca przez okres </w:t>
      </w:r>
      <w:r w:rsidRPr="00A14C6F">
        <w:rPr>
          <w:b/>
          <w:sz w:val="22"/>
          <w:szCs w:val="22"/>
        </w:rPr>
        <w:t>30 dni</w:t>
      </w:r>
      <w:r w:rsidRPr="00A14C6F">
        <w:rPr>
          <w:sz w:val="22"/>
          <w:szCs w:val="22"/>
        </w:rPr>
        <w:t xml:space="preserve"> od daty ustalonej na złożenie oferty. </w:t>
      </w:r>
    </w:p>
    <w:p w14:paraId="4CAF6F4A" w14:textId="77777777" w:rsidR="00A14C6F" w:rsidRPr="00A14C6F" w:rsidRDefault="00A14C6F" w:rsidP="00A14C6F">
      <w:pPr>
        <w:tabs>
          <w:tab w:val="left" w:pos="0"/>
        </w:tabs>
        <w:spacing w:before="0" w:after="0"/>
        <w:rPr>
          <w:color w:val="FF0000"/>
          <w:sz w:val="12"/>
          <w:szCs w:val="12"/>
          <w:lang w:eastAsia="x-none" w:bidi="ar-SA"/>
        </w:rPr>
      </w:pPr>
    </w:p>
    <w:p w14:paraId="13CB724E" w14:textId="77777777" w:rsidR="00A14C6F" w:rsidRPr="00A14C6F" w:rsidRDefault="00A14C6F" w:rsidP="00A14C6F">
      <w:pPr>
        <w:spacing w:before="0" w:after="0" w:line="240" w:lineRule="auto"/>
        <w:ind w:left="360"/>
        <w:rPr>
          <w:sz w:val="22"/>
          <w:szCs w:val="22"/>
        </w:rPr>
      </w:pPr>
    </w:p>
    <w:p w14:paraId="7EECCCE9" w14:textId="77777777" w:rsidR="00A14C6F" w:rsidRPr="00A14C6F" w:rsidRDefault="00A14C6F" w:rsidP="00A14C6F">
      <w:pPr>
        <w:numPr>
          <w:ilvl w:val="0"/>
          <w:numId w:val="27"/>
        </w:numPr>
        <w:spacing w:before="0" w:after="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>Oświadczam, że wypełniłem/</w:t>
      </w:r>
      <w:proofErr w:type="spellStart"/>
      <w:r w:rsidRPr="00A14C6F">
        <w:rPr>
          <w:sz w:val="22"/>
          <w:szCs w:val="22"/>
        </w:rPr>
        <w:t>am</w:t>
      </w:r>
      <w:proofErr w:type="spellEnd"/>
      <w:r w:rsidRPr="00A14C6F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A14C6F">
        <w:rPr>
          <w:sz w:val="22"/>
          <w:szCs w:val="22"/>
        </w:rPr>
        <w:br/>
      </w:r>
      <w:r w:rsidRPr="00A14C6F">
        <w:rPr>
          <w:sz w:val="22"/>
          <w:szCs w:val="22"/>
        </w:rPr>
        <w:lastRenderedPageBreak/>
        <w:t xml:space="preserve">[W przypadku gdy wykonawca nie przekazuje danych osobowych innych niż bezpośrednio jego dotyczących lub zachodzi wyłączenie stosowania obowiązku informacyjnego, stosownie </w:t>
      </w:r>
      <w:r w:rsidRPr="00A14C6F">
        <w:rPr>
          <w:sz w:val="22"/>
          <w:szCs w:val="22"/>
        </w:rPr>
        <w:br/>
        <w:t xml:space="preserve">do art. 13 ust. 4 lub art. 14 ust. 5 RODO treści oświadczenia wykonawca nie składa </w:t>
      </w:r>
      <w:r w:rsidRPr="00A14C6F">
        <w:rPr>
          <w:i/>
          <w:iCs/>
          <w:sz w:val="22"/>
          <w:szCs w:val="22"/>
        </w:rPr>
        <w:t>– usunięcie treści oświadczenia np. przez jego wykreślenie</w:t>
      </w:r>
      <w:r w:rsidRPr="00A14C6F">
        <w:rPr>
          <w:sz w:val="22"/>
          <w:szCs w:val="22"/>
        </w:rPr>
        <w:t>].</w:t>
      </w:r>
    </w:p>
    <w:p w14:paraId="5D7DF7C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497BEA6" w14:textId="77777777" w:rsid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87902AC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0C79BDF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3579C0DD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</w:p>
    <w:p w14:paraId="1AE8BC19" w14:textId="6568591F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 xml:space="preserve">    </w:t>
      </w:r>
      <w:r w:rsidRPr="00A14C6F">
        <w:rPr>
          <w:sz w:val="22"/>
          <w:szCs w:val="22"/>
          <w:lang w:eastAsia="x-none" w:bidi="ar-SA"/>
        </w:rPr>
        <w:t xml:space="preserve">………………………………………., dnia……………………………………. </w:t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………………………………………………….</w:t>
      </w:r>
    </w:p>
    <w:p w14:paraId="6D84CE71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  <w:t>Miejscowość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data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podpis osoby uprawnionej</w:t>
      </w:r>
    </w:p>
    <w:p w14:paraId="1AF0AA35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(pieczęć Wykonawcy)</w:t>
      </w:r>
    </w:p>
    <w:p w14:paraId="5A3092CB" w14:textId="77777777" w:rsidR="00A605D3" w:rsidRPr="00311282" w:rsidRDefault="00A605D3" w:rsidP="00A605D3">
      <w:pPr>
        <w:pStyle w:val="Akapitzlist"/>
        <w:spacing w:before="0" w:after="0" w:line="240" w:lineRule="auto"/>
        <w:ind w:left="426" w:right="-1"/>
      </w:pPr>
    </w:p>
    <w:p w14:paraId="5601883F" w14:textId="77777777" w:rsidR="001675EF" w:rsidRDefault="001675EF" w:rsidP="001675EF">
      <w:pPr>
        <w:spacing w:before="0" w:after="0" w:line="240" w:lineRule="auto"/>
        <w:ind w:right="-1"/>
        <w:rPr>
          <w:sz w:val="22"/>
          <w:szCs w:val="22"/>
        </w:rPr>
      </w:pPr>
      <w:r w:rsidRPr="001675EF">
        <w:rPr>
          <w:sz w:val="22"/>
          <w:szCs w:val="22"/>
        </w:rPr>
        <w:t xml:space="preserve"> </w:t>
      </w:r>
    </w:p>
    <w:sectPr w:rsidR="001675EF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7F57" w14:textId="77777777" w:rsidR="00C63FA6" w:rsidRDefault="00C63FA6" w:rsidP="00BA6736">
      <w:r>
        <w:separator/>
      </w:r>
    </w:p>
  </w:endnote>
  <w:endnote w:type="continuationSeparator" w:id="0">
    <w:p w14:paraId="4CCC85F8" w14:textId="77777777" w:rsidR="00C63FA6" w:rsidRDefault="00C63FA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54E3B065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FFCE3A4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3B60A42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19B44D3C" w14:textId="77777777" w:rsidR="00205FCA" w:rsidRPr="00C10723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3503C6AC" w14:textId="74B13CBA" w:rsidR="00205FCA" w:rsidRPr="006C4E84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</w:t>
          </w:r>
          <w:r w:rsidR="006C4E84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l.: +48 (55) 232 57 25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blag@</w:t>
          </w:r>
          <w:r w:rsidR="00BA2516">
            <w:rPr>
              <w:rFonts w:ascii="Lato" w:hAnsi="Lato"/>
              <w:color w:val="195F8A"/>
              <w:sz w:val="18"/>
              <w:szCs w:val="18"/>
              <w:lang w:val="en-US"/>
            </w:rPr>
            <w:t>gdansk.rzgw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6CE98016" w14:textId="77777777" w:rsidR="00205FCA" w:rsidRPr="00E17232" w:rsidRDefault="00205FCA" w:rsidP="009A711D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2FBD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152B8412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4DFDC101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AE21FD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FEBC109" w14:textId="77777777" w:rsidR="005A0398" w:rsidRPr="00C10723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425958E0" w14:textId="2BC8BB2C" w:rsidR="005A0398" w:rsidRPr="006C4E84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232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57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8820BB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|</w:t>
          </w:r>
          <w:r w:rsidR="0068705E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@</w:t>
          </w:r>
          <w:r w:rsidR="00BA2516">
            <w:rPr>
              <w:rFonts w:ascii="Lato" w:hAnsi="Lato"/>
              <w:color w:val="195F8A"/>
              <w:sz w:val="18"/>
              <w:szCs w:val="18"/>
              <w:lang w:val="en-US"/>
            </w:rPr>
            <w:t>gdansk.rzgw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78B364B6" w14:textId="77777777" w:rsidR="005A0398" w:rsidRPr="00E17232" w:rsidRDefault="005A0398" w:rsidP="009A711D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1765405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CE7F" w14:textId="77777777" w:rsidR="00C63FA6" w:rsidRDefault="00C63FA6" w:rsidP="00BA6736">
      <w:r>
        <w:separator/>
      </w:r>
    </w:p>
  </w:footnote>
  <w:footnote w:type="continuationSeparator" w:id="0">
    <w:p w14:paraId="38C61440" w14:textId="77777777" w:rsidR="00C63FA6" w:rsidRDefault="00C63FA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3B8C" w14:textId="77777777" w:rsidR="0044662E" w:rsidRDefault="0044662E" w:rsidP="000B20D3">
    <w:pPr>
      <w:pStyle w:val="Nagwek"/>
      <w:spacing w:before="0" w:after="0"/>
    </w:pPr>
  </w:p>
  <w:p w14:paraId="201A3CE2" w14:textId="77777777" w:rsidR="0044662E" w:rsidRDefault="0044662E" w:rsidP="000B20D3">
    <w:pPr>
      <w:pStyle w:val="Nagwek"/>
      <w:spacing w:before="0" w:after="0"/>
    </w:pPr>
  </w:p>
  <w:p w14:paraId="299E677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0D5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430D88" wp14:editId="406AFA5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" o:bullet="t">
        <v:imagedata r:id="rId1" o:title="bulet_green"/>
      </v:shape>
    </w:pict>
  </w:numPicBullet>
  <w:abstractNum w:abstractNumId="0" w15:restartNumberingAfterBreak="0">
    <w:nsid w:val="101764D3"/>
    <w:multiLevelType w:val="hybridMultilevel"/>
    <w:tmpl w:val="794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717"/>
    <w:multiLevelType w:val="hybridMultilevel"/>
    <w:tmpl w:val="9620BC8E"/>
    <w:lvl w:ilvl="0" w:tplc="1032CF54">
      <w:numFmt w:val="decimal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0BE1"/>
    <w:multiLevelType w:val="hybridMultilevel"/>
    <w:tmpl w:val="F3FA74A6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495"/>
    <w:multiLevelType w:val="hybridMultilevel"/>
    <w:tmpl w:val="0E4A7FC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AE8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2A1"/>
    <w:multiLevelType w:val="hybridMultilevel"/>
    <w:tmpl w:val="C78A70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821C1"/>
    <w:multiLevelType w:val="hybridMultilevel"/>
    <w:tmpl w:val="1D44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D6"/>
    <w:multiLevelType w:val="hybridMultilevel"/>
    <w:tmpl w:val="37D4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0E2"/>
    <w:multiLevelType w:val="hybridMultilevel"/>
    <w:tmpl w:val="B9CC446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882E09"/>
    <w:multiLevelType w:val="hybridMultilevel"/>
    <w:tmpl w:val="A35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6C7C0E56"/>
    <w:multiLevelType w:val="hybridMultilevel"/>
    <w:tmpl w:val="7AB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597FCF"/>
    <w:multiLevelType w:val="hybridMultilevel"/>
    <w:tmpl w:val="E3F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AF9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033D"/>
    <w:multiLevelType w:val="hybridMultilevel"/>
    <w:tmpl w:val="429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36A3"/>
    <w:multiLevelType w:val="hybridMultilevel"/>
    <w:tmpl w:val="B2841C3C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6" w15:restartNumberingAfterBreak="0">
    <w:nsid w:val="7B3C71DD"/>
    <w:multiLevelType w:val="hybridMultilevel"/>
    <w:tmpl w:val="401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5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6614"/>
    <w:rsid w:val="00015FB2"/>
    <w:rsid w:val="00016F7D"/>
    <w:rsid w:val="00023DC2"/>
    <w:rsid w:val="00024D9F"/>
    <w:rsid w:val="00025D43"/>
    <w:rsid w:val="00025E02"/>
    <w:rsid w:val="000270BF"/>
    <w:rsid w:val="00030630"/>
    <w:rsid w:val="000306B5"/>
    <w:rsid w:val="00033C26"/>
    <w:rsid w:val="00036605"/>
    <w:rsid w:val="000375EE"/>
    <w:rsid w:val="00042376"/>
    <w:rsid w:val="00042452"/>
    <w:rsid w:val="00051323"/>
    <w:rsid w:val="0005743E"/>
    <w:rsid w:val="00065B29"/>
    <w:rsid w:val="00065F93"/>
    <w:rsid w:val="00083AD0"/>
    <w:rsid w:val="00087CD6"/>
    <w:rsid w:val="000905F8"/>
    <w:rsid w:val="00090E4D"/>
    <w:rsid w:val="0009396A"/>
    <w:rsid w:val="00093F63"/>
    <w:rsid w:val="000A40D2"/>
    <w:rsid w:val="000A59FB"/>
    <w:rsid w:val="000B06B9"/>
    <w:rsid w:val="000B1179"/>
    <w:rsid w:val="000B20D3"/>
    <w:rsid w:val="000B2AFD"/>
    <w:rsid w:val="000B555A"/>
    <w:rsid w:val="000B642E"/>
    <w:rsid w:val="000B7446"/>
    <w:rsid w:val="000C197D"/>
    <w:rsid w:val="000D1530"/>
    <w:rsid w:val="000D2BE7"/>
    <w:rsid w:val="000D3518"/>
    <w:rsid w:val="000E5BD3"/>
    <w:rsid w:val="000F5262"/>
    <w:rsid w:val="000F592F"/>
    <w:rsid w:val="000F7648"/>
    <w:rsid w:val="00103D6C"/>
    <w:rsid w:val="0010437A"/>
    <w:rsid w:val="00104B08"/>
    <w:rsid w:val="00105EFF"/>
    <w:rsid w:val="00107FBB"/>
    <w:rsid w:val="0011350D"/>
    <w:rsid w:val="00113C35"/>
    <w:rsid w:val="00121863"/>
    <w:rsid w:val="00121985"/>
    <w:rsid w:val="00123077"/>
    <w:rsid w:val="0012365D"/>
    <w:rsid w:val="00123E7F"/>
    <w:rsid w:val="00125405"/>
    <w:rsid w:val="00125986"/>
    <w:rsid w:val="001275C1"/>
    <w:rsid w:val="00130A1F"/>
    <w:rsid w:val="00131199"/>
    <w:rsid w:val="001318A4"/>
    <w:rsid w:val="00133216"/>
    <w:rsid w:val="00133ED9"/>
    <w:rsid w:val="00140214"/>
    <w:rsid w:val="0014059E"/>
    <w:rsid w:val="00141241"/>
    <w:rsid w:val="0014230A"/>
    <w:rsid w:val="001446B4"/>
    <w:rsid w:val="0015108B"/>
    <w:rsid w:val="0015203D"/>
    <w:rsid w:val="00153CE3"/>
    <w:rsid w:val="001574C5"/>
    <w:rsid w:val="001675EF"/>
    <w:rsid w:val="001772CF"/>
    <w:rsid w:val="00177883"/>
    <w:rsid w:val="00180A23"/>
    <w:rsid w:val="00181037"/>
    <w:rsid w:val="00182AE9"/>
    <w:rsid w:val="00185E39"/>
    <w:rsid w:val="00190C02"/>
    <w:rsid w:val="001913AE"/>
    <w:rsid w:val="00194FDB"/>
    <w:rsid w:val="00195AEC"/>
    <w:rsid w:val="001A15A4"/>
    <w:rsid w:val="001A390F"/>
    <w:rsid w:val="001A5BCA"/>
    <w:rsid w:val="001A654F"/>
    <w:rsid w:val="001B57F7"/>
    <w:rsid w:val="001B587A"/>
    <w:rsid w:val="001C5CCD"/>
    <w:rsid w:val="001C68A4"/>
    <w:rsid w:val="001D421E"/>
    <w:rsid w:val="001D4A6E"/>
    <w:rsid w:val="001E728D"/>
    <w:rsid w:val="001F1B2B"/>
    <w:rsid w:val="001F5C12"/>
    <w:rsid w:val="002038E0"/>
    <w:rsid w:val="00205219"/>
    <w:rsid w:val="00205FCA"/>
    <w:rsid w:val="002104E2"/>
    <w:rsid w:val="002132FE"/>
    <w:rsid w:val="00213B7C"/>
    <w:rsid w:val="00214E9C"/>
    <w:rsid w:val="0021530A"/>
    <w:rsid w:val="00215A70"/>
    <w:rsid w:val="002219B6"/>
    <w:rsid w:val="0022237D"/>
    <w:rsid w:val="0022335A"/>
    <w:rsid w:val="0022361F"/>
    <w:rsid w:val="00225731"/>
    <w:rsid w:val="00227C7A"/>
    <w:rsid w:val="00230A39"/>
    <w:rsid w:val="0023264D"/>
    <w:rsid w:val="00234F1F"/>
    <w:rsid w:val="00236BFF"/>
    <w:rsid w:val="00236DE9"/>
    <w:rsid w:val="002406E1"/>
    <w:rsid w:val="0024261D"/>
    <w:rsid w:val="00245281"/>
    <w:rsid w:val="00246960"/>
    <w:rsid w:val="00247798"/>
    <w:rsid w:val="00250DEC"/>
    <w:rsid w:val="00250F2E"/>
    <w:rsid w:val="0025114A"/>
    <w:rsid w:val="00254A6C"/>
    <w:rsid w:val="00254CF9"/>
    <w:rsid w:val="00255980"/>
    <w:rsid w:val="00256E82"/>
    <w:rsid w:val="002577F1"/>
    <w:rsid w:val="00263298"/>
    <w:rsid w:val="002647A0"/>
    <w:rsid w:val="00266710"/>
    <w:rsid w:val="00275309"/>
    <w:rsid w:val="0027601A"/>
    <w:rsid w:val="00281755"/>
    <w:rsid w:val="002818FE"/>
    <w:rsid w:val="00283C45"/>
    <w:rsid w:val="00284886"/>
    <w:rsid w:val="0028681A"/>
    <w:rsid w:val="002954AC"/>
    <w:rsid w:val="002958C5"/>
    <w:rsid w:val="002A62A5"/>
    <w:rsid w:val="002B3CEB"/>
    <w:rsid w:val="002B462D"/>
    <w:rsid w:val="002B6A92"/>
    <w:rsid w:val="002C2C5B"/>
    <w:rsid w:val="002C471B"/>
    <w:rsid w:val="002C5B14"/>
    <w:rsid w:val="002C6CD5"/>
    <w:rsid w:val="002D12D5"/>
    <w:rsid w:val="002D1DF3"/>
    <w:rsid w:val="002D2E8E"/>
    <w:rsid w:val="002D7BC9"/>
    <w:rsid w:val="002E1863"/>
    <w:rsid w:val="002E2446"/>
    <w:rsid w:val="002E6196"/>
    <w:rsid w:val="002F3B84"/>
    <w:rsid w:val="002F3CEE"/>
    <w:rsid w:val="002F5698"/>
    <w:rsid w:val="00302CC9"/>
    <w:rsid w:val="0030410A"/>
    <w:rsid w:val="003079F7"/>
    <w:rsid w:val="00311282"/>
    <w:rsid w:val="00316323"/>
    <w:rsid w:val="00316727"/>
    <w:rsid w:val="0031691F"/>
    <w:rsid w:val="003209DC"/>
    <w:rsid w:val="0032389A"/>
    <w:rsid w:val="003260A2"/>
    <w:rsid w:val="0032746D"/>
    <w:rsid w:val="003303FF"/>
    <w:rsid w:val="00330F37"/>
    <w:rsid w:val="00332438"/>
    <w:rsid w:val="00333CBB"/>
    <w:rsid w:val="00335110"/>
    <w:rsid w:val="00336DA0"/>
    <w:rsid w:val="00340D3A"/>
    <w:rsid w:val="00341BBA"/>
    <w:rsid w:val="00342352"/>
    <w:rsid w:val="00343710"/>
    <w:rsid w:val="003441DD"/>
    <w:rsid w:val="00346C27"/>
    <w:rsid w:val="003533B9"/>
    <w:rsid w:val="00357033"/>
    <w:rsid w:val="00362476"/>
    <w:rsid w:val="0036305C"/>
    <w:rsid w:val="003649F5"/>
    <w:rsid w:val="00365BEB"/>
    <w:rsid w:val="0037424F"/>
    <w:rsid w:val="00374AFA"/>
    <w:rsid w:val="00375B4F"/>
    <w:rsid w:val="00376533"/>
    <w:rsid w:val="00377F4F"/>
    <w:rsid w:val="00381359"/>
    <w:rsid w:val="0038159E"/>
    <w:rsid w:val="00382538"/>
    <w:rsid w:val="00387ADE"/>
    <w:rsid w:val="003931C3"/>
    <w:rsid w:val="00396F39"/>
    <w:rsid w:val="003A2B7E"/>
    <w:rsid w:val="003A3FE9"/>
    <w:rsid w:val="003A4160"/>
    <w:rsid w:val="003A44DE"/>
    <w:rsid w:val="003B0619"/>
    <w:rsid w:val="003B0D20"/>
    <w:rsid w:val="003C0430"/>
    <w:rsid w:val="003C220E"/>
    <w:rsid w:val="003C31CF"/>
    <w:rsid w:val="003C5571"/>
    <w:rsid w:val="003C6B06"/>
    <w:rsid w:val="003C6F5F"/>
    <w:rsid w:val="003D13E3"/>
    <w:rsid w:val="003D2BDB"/>
    <w:rsid w:val="003D339D"/>
    <w:rsid w:val="003D4EC2"/>
    <w:rsid w:val="003E3FE6"/>
    <w:rsid w:val="003E6AAF"/>
    <w:rsid w:val="003F2DEF"/>
    <w:rsid w:val="003F3358"/>
    <w:rsid w:val="003F5087"/>
    <w:rsid w:val="003F60CE"/>
    <w:rsid w:val="004039B1"/>
    <w:rsid w:val="004105DF"/>
    <w:rsid w:val="004162FC"/>
    <w:rsid w:val="004163A6"/>
    <w:rsid w:val="004173B2"/>
    <w:rsid w:val="00417657"/>
    <w:rsid w:val="00417E97"/>
    <w:rsid w:val="004246ED"/>
    <w:rsid w:val="00424D9F"/>
    <w:rsid w:val="00425D5B"/>
    <w:rsid w:val="00435B5B"/>
    <w:rsid w:val="004415A9"/>
    <w:rsid w:val="0044662E"/>
    <w:rsid w:val="00450D70"/>
    <w:rsid w:val="004521BC"/>
    <w:rsid w:val="00455CF3"/>
    <w:rsid w:val="00456FC2"/>
    <w:rsid w:val="00457EF8"/>
    <w:rsid w:val="00462E64"/>
    <w:rsid w:val="00465F90"/>
    <w:rsid w:val="00466223"/>
    <w:rsid w:val="00466BF2"/>
    <w:rsid w:val="00467013"/>
    <w:rsid w:val="004769C4"/>
    <w:rsid w:val="00477EAC"/>
    <w:rsid w:val="0048012A"/>
    <w:rsid w:val="004805B4"/>
    <w:rsid w:val="00480A69"/>
    <w:rsid w:val="00481B2A"/>
    <w:rsid w:val="004853FA"/>
    <w:rsid w:val="00493B6F"/>
    <w:rsid w:val="004A0C42"/>
    <w:rsid w:val="004A1542"/>
    <w:rsid w:val="004A2561"/>
    <w:rsid w:val="004A61E7"/>
    <w:rsid w:val="004A6980"/>
    <w:rsid w:val="004A7459"/>
    <w:rsid w:val="004A7940"/>
    <w:rsid w:val="004A7945"/>
    <w:rsid w:val="004A7D08"/>
    <w:rsid w:val="004B0B8D"/>
    <w:rsid w:val="004B5C44"/>
    <w:rsid w:val="004C03D8"/>
    <w:rsid w:val="004C28E0"/>
    <w:rsid w:val="004C6CF8"/>
    <w:rsid w:val="004C7D9F"/>
    <w:rsid w:val="004D1CA1"/>
    <w:rsid w:val="004D374C"/>
    <w:rsid w:val="004D5792"/>
    <w:rsid w:val="004D776D"/>
    <w:rsid w:val="004E364B"/>
    <w:rsid w:val="004E53B5"/>
    <w:rsid w:val="004E758D"/>
    <w:rsid w:val="004E7C28"/>
    <w:rsid w:val="004F2E0E"/>
    <w:rsid w:val="004F6A17"/>
    <w:rsid w:val="00503B51"/>
    <w:rsid w:val="0050570C"/>
    <w:rsid w:val="00512A73"/>
    <w:rsid w:val="005145CC"/>
    <w:rsid w:val="00514C54"/>
    <w:rsid w:val="005154F2"/>
    <w:rsid w:val="00527AB7"/>
    <w:rsid w:val="005309DF"/>
    <w:rsid w:val="005313DC"/>
    <w:rsid w:val="005317E4"/>
    <w:rsid w:val="00532549"/>
    <w:rsid w:val="005334F8"/>
    <w:rsid w:val="005337D3"/>
    <w:rsid w:val="00533F3C"/>
    <w:rsid w:val="00540732"/>
    <w:rsid w:val="0054300C"/>
    <w:rsid w:val="00553F4E"/>
    <w:rsid w:val="00554B24"/>
    <w:rsid w:val="00555844"/>
    <w:rsid w:val="00560CC7"/>
    <w:rsid w:val="005732FD"/>
    <w:rsid w:val="00574457"/>
    <w:rsid w:val="005746DF"/>
    <w:rsid w:val="00575BD8"/>
    <w:rsid w:val="0057620D"/>
    <w:rsid w:val="00576C30"/>
    <w:rsid w:val="00576DC4"/>
    <w:rsid w:val="00580651"/>
    <w:rsid w:val="005842F6"/>
    <w:rsid w:val="00584F09"/>
    <w:rsid w:val="00587E21"/>
    <w:rsid w:val="00590364"/>
    <w:rsid w:val="00591619"/>
    <w:rsid w:val="00594E31"/>
    <w:rsid w:val="005A0398"/>
    <w:rsid w:val="005A357F"/>
    <w:rsid w:val="005A6F63"/>
    <w:rsid w:val="005B1FE5"/>
    <w:rsid w:val="005B2488"/>
    <w:rsid w:val="005B4D11"/>
    <w:rsid w:val="005B57C5"/>
    <w:rsid w:val="005B76A7"/>
    <w:rsid w:val="005C089F"/>
    <w:rsid w:val="005C220D"/>
    <w:rsid w:val="005C34B5"/>
    <w:rsid w:val="005C4A56"/>
    <w:rsid w:val="005C549C"/>
    <w:rsid w:val="005C789D"/>
    <w:rsid w:val="005D05D9"/>
    <w:rsid w:val="005D1238"/>
    <w:rsid w:val="005D4169"/>
    <w:rsid w:val="005D54B0"/>
    <w:rsid w:val="005D6501"/>
    <w:rsid w:val="005D704A"/>
    <w:rsid w:val="005E1916"/>
    <w:rsid w:val="005E2158"/>
    <w:rsid w:val="005F0258"/>
    <w:rsid w:val="005F0357"/>
    <w:rsid w:val="005F072B"/>
    <w:rsid w:val="005F1827"/>
    <w:rsid w:val="005F47A2"/>
    <w:rsid w:val="005F7D91"/>
    <w:rsid w:val="00603396"/>
    <w:rsid w:val="00603EC9"/>
    <w:rsid w:val="006101A1"/>
    <w:rsid w:val="00614BB4"/>
    <w:rsid w:val="00624B14"/>
    <w:rsid w:val="00632313"/>
    <w:rsid w:val="006331C6"/>
    <w:rsid w:val="00633C89"/>
    <w:rsid w:val="006348A2"/>
    <w:rsid w:val="00635988"/>
    <w:rsid w:val="00635EB4"/>
    <w:rsid w:val="0063769B"/>
    <w:rsid w:val="006403E4"/>
    <w:rsid w:val="00645B13"/>
    <w:rsid w:val="006462B6"/>
    <w:rsid w:val="00650AB0"/>
    <w:rsid w:val="00650B38"/>
    <w:rsid w:val="0065469B"/>
    <w:rsid w:val="00654E8C"/>
    <w:rsid w:val="006578D1"/>
    <w:rsid w:val="006602A5"/>
    <w:rsid w:val="0066193C"/>
    <w:rsid w:val="00663D14"/>
    <w:rsid w:val="006662A3"/>
    <w:rsid w:val="006763C9"/>
    <w:rsid w:val="006768E8"/>
    <w:rsid w:val="00677137"/>
    <w:rsid w:val="00677F1F"/>
    <w:rsid w:val="006809ED"/>
    <w:rsid w:val="00686E23"/>
    <w:rsid w:val="0068705E"/>
    <w:rsid w:val="00692463"/>
    <w:rsid w:val="00693570"/>
    <w:rsid w:val="00693FBE"/>
    <w:rsid w:val="00694345"/>
    <w:rsid w:val="0069648F"/>
    <w:rsid w:val="00697B58"/>
    <w:rsid w:val="006A0366"/>
    <w:rsid w:val="006A054C"/>
    <w:rsid w:val="006A066B"/>
    <w:rsid w:val="006A1821"/>
    <w:rsid w:val="006A2488"/>
    <w:rsid w:val="006A3671"/>
    <w:rsid w:val="006A4838"/>
    <w:rsid w:val="006A673C"/>
    <w:rsid w:val="006B1E84"/>
    <w:rsid w:val="006B7639"/>
    <w:rsid w:val="006C2E3B"/>
    <w:rsid w:val="006C4E84"/>
    <w:rsid w:val="006C5459"/>
    <w:rsid w:val="006D39B3"/>
    <w:rsid w:val="006D65F8"/>
    <w:rsid w:val="006D6ACA"/>
    <w:rsid w:val="006D6D38"/>
    <w:rsid w:val="006E10A0"/>
    <w:rsid w:val="006E23BD"/>
    <w:rsid w:val="006E2A90"/>
    <w:rsid w:val="006E349F"/>
    <w:rsid w:val="006E3820"/>
    <w:rsid w:val="006E3ADA"/>
    <w:rsid w:val="006E3CDE"/>
    <w:rsid w:val="006E4504"/>
    <w:rsid w:val="006E47E1"/>
    <w:rsid w:val="006E775F"/>
    <w:rsid w:val="006F00F4"/>
    <w:rsid w:val="006F19C8"/>
    <w:rsid w:val="006F3B49"/>
    <w:rsid w:val="006F41D9"/>
    <w:rsid w:val="006F5EA2"/>
    <w:rsid w:val="006F6532"/>
    <w:rsid w:val="006F6E88"/>
    <w:rsid w:val="006F747B"/>
    <w:rsid w:val="007003FD"/>
    <w:rsid w:val="00703ABA"/>
    <w:rsid w:val="00710035"/>
    <w:rsid w:val="00711F4A"/>
    <w:rsid w:val="007127C0"/>
    <w:rsid w:val="0071332F"/>
    <w:rsid w:val="00716D2D"/>
    <w:rsid w:val="00717734"/>
    <w:rsid w:val="007241E6"/>
    <w:rsid w:val="00732021"/>
    <w:rsid w:val="00732AF1"/>
    <w:rsid w:val="007349AD"/>
    <w:rsid w:val="0073687A"/>
    <w:rsid w:val="00736AF7"/>
    <w:rsid w:val="0074045C"/>
    <w:rsid w:val="007427D1"/>
    <w:rsid w:val="00742BF5"/>
    <w:rsid w:val="00743794"/>
    <w:rsid w:val="00750254"/>
    <w:rsid w:val="00753178"/>
    <w:rsid w:val="007544F3"/>
    <w:rsid w:val="00755362"/>
    <w:rsid w:val="00756476"/>
    <w:rsid w:val="00763C0A"/>
    <w:rsid w:val="00767E4B"/>
    <w:rsid w:val="00767F79"/>
    <w:rsid w:val="00770BD2"/>
    <w:rsid w:val="007742D9"/>
    <w:rsid w:val="00775C3F"/>
    <w:rsid w:val="00776FE4"/>
    <w:rsid w:val="007815D3"/>
    <w:rsid w:val="00782612"/>
    <w:rsid w:val="00782C00"/>
    <w:rsid w:val="007860B3"/>
    <w:rsid w:val="00787FA6"/>
    <w:rsid w:val="0079046A"/>
    <w:rsid w:val="00790F90"/>
    <w:rsid w:val="00792AE4"/>
    <w:rsid w:val="00793A9B"/>
    <w:rsid w:val="00795C6E"/>
    <w:rsid w:val="00795CEB"/>
    <w:rsid w:val="007A3071"/>
    <w:rsid w:val="007A3979"/>
    <w:rsid w:val="007A4EB5"/>
    <w:rsid w:val="007A5277"/>
    <w:rsid w:val="007B03C4"/>
    <w:rsid w:val="007B5804"/>
    <w:rsid w:val="007C04D4"/>
    <w:rsid w:val="007C4B14"/>
    <w:rsid w:val="007C7AA5"/>
    <w:rsid w:val="007D0BCC"/>
    <w:rsid w:val="007D23F9"/>
    <w:rsid w:val="007E4F55"/>
    <w:rsid w:val="007F1354"/>
    <w:rsid w:val="007F19F9"/>
    <w:rsid w:val="007F6197"/>
    <w:rsid w:val="008027E9"/>
    <w:rsid w:val="00802C6C"/>
    <w:rsid w:val="00807B9A"/>
    <w:rsid w:val="00810AAA"/>
    <w:rsid w:val="00811BFE"/>
    <w:rsid w:val="00812410"/>
    <w:rsid w:val="00812976"/>
    <w:rsid w:val="00812D11"/>
    <w:rsid w:val="00812E35"/>
    <w:rsid w:val="00813316"/>
    <w:rsid w:val="00815A8A"/>
    <w:rsid w:val="00815E5F"/>
    <w:rsid w:val="00824D18"/>
    <w:rsid w:val="008252E2"/>
    <w:rsid w:val="00825598"/>
    <w:rsid w:val="00834957"/>
    <w:rsid w:val="00835E5E"/>
    <w:rsid w:val="008404CE"/>
    <w:rsid w:val="00841F1A"/>
    <w:rsid w:val="00844042"/>
    <w:rsid w:val="00847B56"/>
    <w:rsid w:val="00851341"/>
    <w:rsid w:val="008524F7"/>
    <w:rsid w:val="00852A75"/>
    <w:rsid w:val="00854831"/>
    <w:rsid w:val="00855055"/>
    <w:rsid w:val="0085524B"/>
    <w:rsid w:val="00861B51"/>
    <w:rsid w:val="00863CD1"/>
    <w:rsid w:val="00866CAA"/>
    <w:rsid w:val="008820BB"/>
    <w:rsid w:val="008853C3"/>
    <w:rsid w:val="00890892"/>
    <w:rsid w:val="008926FF"/>
    <w:rsid w:val="0089346A"/>
    <w:rsid w:val="00895382"/>
    <w:rsid w:val="00896968"/>
    <w:rsid w:val="008978E8"/>
    <w:rsid w:val="008A065F"/>
    <w:rsid w:val="008A4B47"/>
    <w:rsid w:val="008A4E5E"/>
    <w:rsid w:val="008A666C"/>
    <w:rsid w:val="008B06A7"/>
    <w:rsid w:val="008B210F"/>
    <w:rsid w:val="008B2907"/>
    <w:rsid w:val="008C34C6"/>
    <w:rsid w:val="008C5537"/>
    <w:rsid w:val="008C6010"/>
    <w:rsid w:val="008D2114"/>
    <w:rsid w:val="008D2908"/>
    <w:rsid w:val="008D32A5"/>
    <w:rsid w:val="008D6232"/>
    <w:rsid w:val="008D73AD"/>
    <w:rsid w:val="008E4FCE"/>
    <w:rsid w:val="008E6784"/>
    <w:rsid w:val="008F61E6"/>
    <w:rsid w:val="008F7CCC"/>
    <w:rsid w:val="00902922"/>
    <w:rsid w:val="00903B39"/>
    <w:rsid w:val="00903FC7"/>
    <w:rsid w:val="009101A1"/>
    <w:rsid w:val="00910D93"/>
    <w:rsid w:val="00911F10"/>
    <w:rsid w:val="00914B58"/>
    <w:rsid w:val="00922654"/>
    <w:rsid w:val="00924179"/>
    <w:rsid w:val="00924C2D"/>
    <w:rsid w:val="00927106"/>
    <w:rsid w:val="0094117A"/>
    <w:rsid w:val="00941CEA"/>
    <w:rsid w:val="009547D8"/>
    <w:rsid w:val="009565A8"/>
    <w:rsid w:val="009601D4"/>
    <w:rsid w:val="009629A3"/>
    <w:rsid w:val="00963665"/>
    <w:rsid w:val="00966399"/>
    <w:rsid w:val="0096698A"/>
    <w:rsid w:val="00966FA0"/>
    <w:rsid w:val="00970112"/>
    <w:rsid w:val="00974B5A"/>
    <w:rsid w:val="009752AC"/>
    <w:rsid w:val="00980478"/>
    <w:rsid w:val="009814D2"/>
    <w:rsid w:val="0098692A"/>
    <w:rsid w:val="00990FA7"/>
    <w:rsid w:val="0099169D"/>
    <w:rsid w:val="00996841"/>
    <w:rsid w:val="009A5E9C"/>
    <w:rsid w:val="009A711D"/>
    <w:rsid w:val="009A7280"/>
    <w:rsid w:val="009B0221"/>
    <w:rsid w:val="009B3BF0"/>
    <w:rsid w:val="009B7368"/>
    <w:rsid w:val="009B7A22"/>
    <w:rsid w:val="009C1AAF"/>
    <w:rsid w:val="009C585A"/>
    <w:rsid w:val="009D11B6"/>
    <w:rsid w:val="009D4C2A"/>
    <w:rsid w:val="009D70BE"/>
    <w:rsid w:val="009E11C9"/>
    <w:rsid w:val="009E2A3C"/>
    <w:rsid w:val="009E74DD"/>
    <w:rsid w:val="009F2B01"/>
    <w:rsid w:val="009F46F9"/>
    <w:rsid w:val="009F53D7"/>
    <w:rsid w:val="009F6F9A"/>
    <w:rsid w:val="00A0025A"/>
    <w:rsid w:val="00A01C24"/>
    <w:rsid w:val="00A02DAC"/>
    <w:rsid w:val="00A07B4D"/>
    <w:rsid w:val="00A110DF"/>
    <w:rsid w:val="00A112F3"/>
    <w:rsid w:val="00A124C2"/>
    <w:rsid w:val="00A14C6F"/>
    <w:rsid w:val="00A16BDE"/>
    <w:rsid w:val="00A171F4"/>
    <w:rsid w:val="00A21F9E"/>
    <w:rsid w:val="00A2765C"/>
    <w:rsid w:val="00A30C15"/>
    <w:rsid w:val="00A3140B"/>
    <w:rsid w:val="00A3219C"/>
    <w:rsid w:val="00A32710"/>
    <w:rsid w:val="00A34EF0"/>
    <w:rsid w:val="00A352B4"/>
    <w:rsid w:val="00A4319D"/>
    <w:rsid w:val="00A45DE3"/>
    <w:rsid w:val="00A4639B"/>
    <w:rsid w:val="00A47100"/>
    <w:rsid w:val="00A47516"/>
    <w:rsid w:val="00A50807"/>
    <w:rsid w:val="00A50860"/>
    <w:rsid w:val="00A54FFF"/>
    <w:rsid w:val="00A605D3"/>
    <w:rsid w:val="00A62759"/>
    <w:rsid w:val="00A63E41"/>
    <w:rsid w:val="00A65168"/>
    <w:rsid w:val="00A720B6"/>
    <w:rsid w:val="00A737CC"/>
    <w:rsid w:val="00A73EC3"/>
    <w:rsid w:val="00A76284"/>
    <w:rsid w:val="00A808C7"/>
    <w:rsid w:val="00A85239"/>
    <w:rsid w:val="00A85384"/>
    <w:rsid w:val="00A914B4"/>
    <w:rsid w:val="00A92345"/>
    <w:rsid w:val="00A92A8F"/>
    <w:rsid w:val="00AA1423"/>
    <w:rsid w:val="00AA47CD"/>
    <w:rsid w:val="00AA48B6"/>
    <w:rsid w:val="00AB10BC"/>
    <w:rsid w:val="00AB75E7"/>
    <w:rsid w:val="00AB7925"/>
    <w:rsid w:val="00AB79B0"/>
    <w:rsid w:val="00AC0305"/>
    <w:rsid w:val="00AC03AF"/>
    <w:rsid w:val="00AC4AAC"/>
    <w:rsid w:val="00AD2DFF"/>
    <w:rsid w:val="00AD6E40"/>
    <w:rsid w:val="00AE04CA"/>
    <w:rsid w:val="00AF121C"/>
    <w:rsid w:val="00AF3820"/>
    <w:rsid w:val="00AF68F8"/>
    <w:rsid w:val="00AF7365"/>
    <w:rsid w:val="00B0381D"/>
    <w:rsid w:val="00B056AE"/>
    <w:rsid w:val="00B10719"/>
    <w:rsid w:val="00B10735"/>
    <w:rsid w:val="00B1102F"/>
    <w:rsid w:val="00B16D64"/>
    <w:rsid w:val="00B24312"/>
    <w:rsid w:val="00B25A21"/>
    <w:rsid w:val="00B25C0B"/>
    <w:rsid w:val="00B25CB8"/>
    <w:rsid w:val="00B26ECE"/>
    <w:rsid w:val="00B26EE8"/>
    <w:rsid w:val="00B32E72"/>
    <w:rsid w:val="00B36587"/>
    <w:rsid w:val="00B41992"/>
    <w:rsid w:val="00B42DDD"/>
    <w:rsid w:val="00B51FE9"/>
    <w:rsid w:val="00B526C0"/>
    <w:rsid w:val="00B63CE7"/>
    <w:rsid w:val="00B65380"/>
    <w:rsid w:val="00B67640"/>
    <w:rsid w:val="00B7096F"/>
    <w:rsid w:val="00B7267B"/>
    <w:rsid w:val="00B731A0"/>
    <w:rsid w:val="00B75906"/>
    <w:rsid w:val="00B76036"/>
    <w:rsid w:val="00B81E8F"/>
    <w:rsid w:val="00B87EE4"/>
    <w:rsid w:val="00BA0590"/>
    <w:rsid w:val="00BA0603"/>
    <w:rsid w:val="00BA06BA"/>
    <w:rsid w:val="00BA2516"/>
    <w:rsid w:val="00BA2810"/>
    <w:rsid w:val="00BA2CA7"/>
    <w:rsid w:val="00BA2E3B"/>
    <w:rsid w:val="00BA4CA3"/>
    <w:rsid w:val="00BA6736"/>
    <w:rsid w:val="00BA7745"/>
    <w:rsid w:val="00BB5A51"/>
    <w:rsid w:val="00BC025C"/>
    <w:rsid w:val="00BC32AF"/>
    <w:rsid w:val="00BC45C1"/>
    <w:rsid w:val="00BC602C"/>
    <w:rsid w:val="00BC63EE"/>
    <w:rsid w:val="00BD2D44"/>
    <w:rsid w:val="00BD55A0"/>
    <w:rsid w:val="00BD6457"/>
    <w:rsid w:val="00BE0E20"/>
    <w:rsid w:val="00BE2187"/>
    <w:rsid w:val="00BE277D"/>
    <w:rsid w:val="00BE349D"/>
    <w:rsid w:val="00BE6698"/>
    <w:rsid w:val="00BF340A"/>
    <w:rsid w:val="00BF3DA2"/>
    <w:rsid w:val="00BF6841"/>
    <w:rsid w:val="00C01C97"/>
    <w:rsid w:val="00C0288E"/>
    <w:rsid w:val="00C02D51"/>
    <w:rsid w:val="00C03AF7"/>
    <w:rsid w:val="00C06534"/>
    <w:rsid w:val="00C065B1"/>
    <w:rsid w:val="00C10723"/>
    <w:rsid w:val="00C11B30"/>
    <w:rsid w:val="00C130EE"/>
    <w:rsid w:val="00C14EE0"/>
    <w:rsid w:val="00C20DCA"/>
    <w:rsid w:val="00C23C07"/>
    <w:rsid w:val="00C2569F"/>
    <w:rsid w:val="00C26DBA"/>
    <w:rsid w:val="00C3353C"/>
    <w:rsid w:val="00C349C5"/>
    <w:rsid w:val="00C40DF2"/>
    <w:rsid w:val="00C507F8"/>
    <w:rsid w:val="00C518F2"/>
    <w:rsid w:val="00C53245"/>
    <w:rsid w:val="00C5502A"/>
    <w:rsid w:val="00C567B0"/>
    <w:rsid w:val="00C572DD"/>
    <w:rsid w:val="00C5763A"/>
    <w:rsid w:val="00C620E4"/>
    <w:rsid w:val="00C622E1"/>
    <w:rsid w:val="00C63FA6"/>
    <w:rsid w:val="00C63FFC"/>
    <w:rsid w:val="00C64C2C"/>
    <w:rsid w:val="00C670F1"/>
    <w:rsid w:val="00C706DB"/>
    <w:rsid w:val="00C76102"/>
    <w:rsid w:val="00C808EF"/>
    <w:rsid w:val="00C83A41"/>
    <w:rsid w:val="00C84464"/>
    <w:rsid w:val="00C86F3D"/>
    <w:rsid w:val="00C87BF1"/>
    <w:rsid w:val="00C90275"/>
    <w:rsid w:val="00C934DE"/>
    <w:rsid w:val="00C9630E"/>
    <w:rsid w:val="00C97C7C"/>
    <w:rsid w:val="00CA1A14"/>
    <w:rsid w:val="00CA4308"/>
    <w:rsid w:val="00CA539A"/>
    <w:rsid w:val="00CB148F"/>
    <w:rsid w:val="00CB1951"/>
    <w:rsid w:val="00CB5324"/>
    <w:rsid w:val="00CB640F"/>
    <w:rsid w:val="00CC12AF"/>
    <w:rsid w:val="00CC5C9C"/>
    <w:rsid w:val="00CC668D"/>
    <w:rsid w:val="00CC7058"/>
    <w:rsid w:val="00CD11B7"/>
    <w:rsid w:val="00CD6991"/>
    <w:rsid w:val="00CD69FD"/>
    <w:rsid w:val="00CD7191"/>
    <w:rsid w:val="00CE05FA"/>
    <w:rsid w:val="00CE22F7"/>
    <w:rsid w:val="00CF22EA"/>
    <w:rsid w:val="00CF39F5"/>
    <w:rsid w:val="00CF680E"/>
    <w:rsid w:val="00D005D9"/>
    <w:rsid w:val="00D0364C"/>
    <w:rsid w:val="00D0432D"/>
    <w:rsid w:val="00D05008"/>
    <w:rsid w:val="00D07813"/>
    <w:rsid w:val="00D107A7"/>
    <w:rsid w:val="00D114A9"/>
    <w:rsid w:val="00D11DB3"/>
    <w:rsid w:val="00D12167"/>
    <w:rsid w:val="00D157C2"/>
    <w:rsid w:val="00D172D3"/>
    <w:rsid w:val="00D20EEE"/>
    <w:rsid w:val="00D221CB"/>
    <w:rsid w:val="00D31400"/>
    <w:rsid w:val="00D31E09"/>
    <w:rsid w:val="00D33D69"/>
    <w:rsid w:val="00D33EF5"/>
    <w:rsid w:val="00D40B1A"/>
    <w:rsid w:val="00D4213C"/>
    <w:rsid w:val="00D43ED5"/>
    <w:rsid w:val="00D442E6"/>
    <w:rsid w:val="00D45D08"/>
    <w:rsid w:val="00D465EE"/>
    <w:rsid w:val="00D50979"/>
    <w:rsid w:val="00D55391"/>
    <w:rsid w:val="00D56733"/>
    <w:rsid w:val="00D56B8F"/>
    <w:rsid w:val="00D57B01"/>
    <w:rsid w:val="00D61A7B"/>
    <w:rsid w:val="00D62226"/>
    <w:rsid w:val="00D6568F"/>
    <w:rsid w:val="00D65C4E"/>
    <w:rsid w:val="00D710F1"/>
    <w:rsid w:val="00D730C6"/>
    <w:rsid w:val="00D7474F"/>
    <w:rsid w:val="00D77F0E"/>
    <w:rsid w:val="00D8407D"/>
    <w:rsid w:val="00D92710"/>
    <w:rsid w:val="00D93A2A"/>
    <w:rsid w:val="00D954EE"/>
    <w:rsid w:val="00D95679"/>
    <w:rsid w:val="00D96F54"/>
    <w:rsid w:val="00D977BA"/>
    <w:rsid w:val="00DA2004"/>
    <w:rsid w:val="00DA4324"/>
    <w:rsid w:val="00DB7AA6"/>
    <w:rsid w:val="00DC38B3"/>
    <w:rsid w:val="00DC4A90"/>
    <w:rsid w:val="00DC570D"/>
    <w:rsid w:val="00DD041E"/>
    <w:rsid w:val="00DD04A9"/>
    <w:rsid w:val="00DD182A"/>
    <w:rsid w:val="00DD5351"/>
    <w:rsid w:val="00DD5DC6"/>
    <w:rsid w:val="00DD61A1"/>
    <w:rsid w:val="00DD6693"/>
    <w:rsid w:val="00DD72AB"/>
    <w:rsid w:val="00DE3FB5"/>
    <w:rsid w:val="00DE4950"/>
    <w:rsid w:val="00DE4E82"/>
    <w:rsid w:val="00DE7B58"/>
    <w:rsid w:val="00DF163B"/>
    <w:rsid w:val="00DF232E"/>
    <w:rsid w:val="00DF53AE"/>
    <w:rsid w:val="00DF59A8"/>
    <w:rsid w:val="00DF6746"/>
    <w:rsid w:val="00E00CC1"/>
    <w:rsid w:val="00E056AA"/>
    <w:rsid w:val="00E10902"/>
    <w:rsid w:val="00E12110"/>
    <w:rsid w:val="00E13606"/>
    <w:rsid w:val="00E153DE"/>
    <w:rsid w:val="00E17232"/>
    <w:rsid w:val="00E20548"/>
    <w:rsid w:val="00E21664"/>
    <w:rsid w:val="00E21E91"/>
    <w:rsid w:val="00E24F73"/>
    <w:rsid w:val="00E252C8"/>
    <w:rsid w:val="00E25956"/>
    <w:rsid w:val="00E26A0B"/>
    <w:rsid w:val="00E30DB0"/>
    <w:rsid w:val="00E3179B"/>
    <w:rsid w:val="00E33921"/>
    <w:rsid w:val="00E33BF1"/>
    <w:rsid w:val="00E3447F"/>
    <w:rsid w:val="00E353B5"/>
    <w:rsid w:val="00E37715"/>
    <w:rsid w:val="00E37F9E"/>
    <w:rsid w:val="00E40FFC"/>
    <w:rsid w:val="00E44B43"/>
    <w:rsid w:val="00E476F6"/>
    <w:rsid w:val="00E504B3"/>
    <w:rsid w:val="00E50534"/>
    <w:rsid w:val="00E511DE"/>
    <w:rsid w:val="00E52074"/>
    <w:rsid w:val="00E52B5C"/>
    <w:rsid w:val="00E561DD"/>
    <w:rsid w:val="00E57256"/>
    <w:rsid w:val="00E57305"/>
    <w:rsid w:val="00E57D38"/>
    <w:rsid w:val="00E62343"/>
    <w:rsid w:val="00E62C54"/>
    <w:rsid w:val="00E65492"/>
    <w:rsid w:val="00E66D5B"/>
    <w:rsid w:val="00E66D82"/>
    <w:rsid w:val="00E72B3E"/>
    <w:rsid w:val="00E72E1F"/>
    <w:rsid w:val="00E7551F"/>
    <w:rsid w:val="00E816FA"/>
    <w:rsid w:val="00E83397"/>
    <w:rsid w:val="00E85230"/>
    <w:rsid w:val="00E91A0A"/>
    <w:rsid w:val="00E941FC"/>
    <w:rsid w:val="00E97CFA"/>
    <w:rsid w:val="00EA02BD"/>
    <w:rsid w:val="00EA4BB1"/>
    <w:rsid w:val="00EB2AEE"/>
    <w:rsid w:val="00EB2F2C"/>
    <w:rsid w:val="00EB5E16"/>
    <w:rsid w:val="00EB76AD"/>
    <w:rsid w:val="00EB7E7B"/>
    <w:rsid w:val="00EC26F2"/>
    <w:rsid w:val="00EC69B7"/>
    <w:rsid w:val="00ED0468"/>
    <w:rsid w:val="00ED660B"/>
    <w:rsid w:val="00EE0593"/>
    <w:rsid w:val="00EE088E"/>
    <w:rsid w:val="00EE4EF3"/>
    <w:rsid w:val="00EE557B"/>
    <w:rsid w:val="00EE6E3C"/>
    <w:rsid w:val="00EE7B73"/>
    <w:rsid w:val="00EF119A"/>
    <w:rsid w:val="00EF3727"/>
    <w:rsid w:val="00F005B5"/>
    <w:rsid w:val="00F048F9"/>
    <w:rsid w:val="00F074C5"/>
    <w:rsid w:val="00F1282C"/>
    <w:rsid w:val="00F12EAB"/>
    <w:rsid w:val="00F1504A"/>
    <w:rsid w:val="00F15D0B"/>
    <w:rsid w:val="00F2045A"/>
    <w:rsid w:val="00F25210"/>
    <w:rsid w:val="00F261F0"/>
    <w:rsid w:val="00F27CCC"/>
    <w:rsid w:val="00F32263"/>
    <w:rsid w:val="00F34EC4"/>
    <w:rsid w:val="00F37C21"/>
    <w:rsid w:val="00F4290F"/>
    <w:rsid w:val="00F46923"/>
    <w:rsid w:val="00F568CF"/>
    <w:rsid w:val="00F5782A"/>
    <w:rsid w:val="00F61984"/>
    <w:rsid w:val="00F67A20"/>
    <w:rsid w:val="00F714F8"/>
    <w:rsid w:val="00F723F2"/>
    <w:rsid w:val="00F72A26"/>
    <w:rsid w:val="00F743A7"/>
    <w:rsid w:val="00F80D9A"/>
    <w:rsid w:val="00F81C84"/>
    <w:rsid w:val="00F81D10"/>
    <w:rsid w:val="00F83747"/>
    <w:rsid w:val="00F857FC"/>
    <w:rsid w:val="00F900F7"/>
    <w:rsid w:val="00F9661B"/>
    <w:rsid w:val="00FA01FE"/>
    <w:rsid w:val="00FA0B95"/>
    <w:rsid w:val="00FA1BAC"/>
    <w:rsid w:val="00FA6241"/>
    <w:rsid w:val="00FA6307"/>
    <w:rsid w:val="00FB17F5"/>
    <w:rsid w:val="00FC46B7"/>
    <w:rsid w:val="00FC6520"/>
    <w:rsid w:val="00FC6550"/>
    <w:rsid w:val="00FD0144"/>
    <w:rsid w:val="00FE14FE"/>
    <w:rsid w:val="00FE3126"/>
    <w:rsid w:val="00FE4186"/>
    <w:rsid w:val="00FF246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67C"/>
  <w15:docId w15:val="{B317D27E-34B8-4B97-A13C-EED3812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7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46D"/>
    <w:rPr>
      <w:sz w:val="16"/>
      <w:szCs w:val="16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EC2"/>
    <w:rPr>
      <w:lang w:eastAsia="en-US" w:bidi="en-US"/>
    </w:rPr>
  </w:style>
  <w:style w:type="paragraph" w:styleId="Zwykytekst">
    <w:name w:val="Plain Text"/>
    <w:basedOn w:val="Normalny"/>
    <w:link w:val="ZwykytekstZnak"/>
    <w:semiHidden/>
    <w:unhideWhenUsed/>
    <w:rsid w:val="003D4EC2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D4EC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6F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6F"/>
    <w:rPr>
      <w:lang w:eastAsia="en-US" w:bidi="en-US"/>
    </w:rPr>
  </w:style>
  <w:style w:type="character" w:styleId="Odwoanieprzypisudolnego">
    <w:name w:val="footnote reference"/>
    <w:rsid w:val="00A14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3FF5-FAA6-4214-B22E-0E254F72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Michał Poźniak (RZGW Gdańsk)</cp:lastModifiedBy>
  <cp:revision>2</cp:revision>
  <cp:lastPrinted>2020-05-14T06:50:00Z</cp:lastPrinted>
  <dcterms:created xsi:type="dcterms:W3CDTF">2020-06-29T09:55:00Z</dcterms:created>
  <dcterms:modified xsi:type="dcterms:W3CDTF">2020-06-29T09:55:00Z</dcterms:modified>
</cp:coreProperties>
</file>